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2D" w:rsidRDefault="00AE6FED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44"/>
        </w:rPr>
        <w:t xml:space="preserve">Федеральный перечень учебников на 2021-2022 с изменениями </w:t>
      </w:r>
    </w:p>
    <w:p w:rsidR="0072432D" w:rsidRDefault="0072432D">
      <w:pPr>
        <w:rPr>
          <w:rFonts w:ascii="Times New Roman" w:hAnsi="Times New Roman" w:cs="Times New Roman"/>
          <w:b/>
          <w:bCs/>
          <w:sz w:val="6"/>
          <w:szCs w:val="32"/>
        </w:rPr>
      </w:pPr>
    </w:p>
    <w:tbl>
      <w:tblPr>
        <w:tblW w:w="10491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3"/>
        <w:gridCol w:w="3633"/>
        <w:gridCol w:w="1907"/>
        <w:gridCol w:w="858"/>
        <w:gridCol w:w="2480"/>
      </w:tblGrid>
      <w:tr w:rsidR="0072432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Порядковый номер учебника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учебника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Автор (авторский коллектив)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издательства</w:t>
            </w:r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7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1.1.1.1.1.13.1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8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Букварь (для обучающихся с интеллектуальными нарушениями) (в 2 частях)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9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Аксёнова А.К., Комарова С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.В., Шишкова М.И.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0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</w:t>
              </w:r>
            </w:hyperlink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1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Акционерное общество «Издательство 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2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1.1.1.1.1.14.1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3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Речевая практика (для обучающихся с умственной отсталостью (интеллектуальными нарушениями)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4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Горбацевич А.Д., Коноплева М.А.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5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</w:t>
              </w:r>
            </w:hyperlink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6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Общество с ограниченной ответственностью "Издательство ВЛАДОС"; Общество с ограниченной ответственностью "Издательский центр ВЛАДОС"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7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1.1.1.1.1.14.2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8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Речевая практика. Учебник для общеобразовательных организаций, реализующих ФГОС образования обучающихся с умственной отсталостью (интеллектуальными нарушениями)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9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Горбацевич А.Д., Коноплева М.А.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0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2</w:t>
              </w:r>
            </w:hyperlink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1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ООО "Издательский центр ВЛАДОС"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2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1.1.1.1.1.14.3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3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Речевая практика. Учебник для общеобразовательных организаций, реализующих ФГОС образования обучающихся с умственной отсталостью (интеллектуальными нарушениями)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4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Горбацевич А.Д., Коноплева М.А., Гаркушина О.В.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5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3</w:t>
              </w:r>
            </w:hyperlink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6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ООО "Издательский центр ВЛАДОС"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7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1.1.1.1.1.17.1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8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Речевая практика (для обучающихся с интеллектуальными нарушениями)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9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Комарова С.В.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0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</w:t>
              </w:r>
            </w:hyperlink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1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Акционерное общество «Издательство 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2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1.1.1.1.1.17.2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3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Речевая практика (для обучающихся с интеллектуальными нарушениями)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4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Комарова С.В.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5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2</w:t>
              </w:r>
            </w:hyperlink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6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Акционерное общество «Издательство 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7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1.1.1.1.1.17.3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8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Речевая практика (для обучающихся с интеллектуальными нарушениями)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9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Комарова С.В.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40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3</w:t>
              </w:r>
            </w:hyperlink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41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Акционерное общество «Издательство 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42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1.1.1.1.1.17.4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43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Речевая 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практика (для обучающихся с интеллектуальными нарушениями)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44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Комарова С.В.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45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4</w:t>
              </w:r>
            </w:hyperlink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46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Акционерное общество «Издательство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47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1.1.1.1.1.21.1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48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Русский язык (для обучающихся с интеллектуальными нарушениями) (в 2 частях)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49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Якубовская Э.В., Коршунова Я.В.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50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2</w:t>
              </w:r>
            </w:hyperlink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51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Акционерное общество «Издательство 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52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1.1.1.1.1.21.2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53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Русский язык (для обучающихся с интеллектуальными 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lastRenderedPageBreak/>
                <w:t>нарушениями) (в 2 частях)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54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Якубовская Э.В., 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lastRenderedPageBreak/>
                <w:t>Коршунова Я.В.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55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3</w:t>
              </w:r>
            </w:hyperlink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56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Акционерное общество 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lastRenderedPageBreak/>
                <w:t>«Издательство 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57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1.1.1.1.1.21.3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58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Русский язык (для обучающихся с интеллектуаль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ными нарушениями) (в 2 частях)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59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Якубовская Э.В., Коршунова Я.В.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60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4</w:t>
              </w:r>
            </w:hyperlink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61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Акционерное общество «Издательство «Просвеще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62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1.1.1.1.2.11.1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63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Чтение (для обучающихся с интеллектуальными нарушениями) (в 2 частях)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64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Ильина С.Ю., 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Аксёнова А.К., Головкина Т.М. и другие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65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2</w:t>
              </w:r>
            </w:hyperlink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66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Акционерное общество «Издательство 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67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1.1.1.1.2.11.2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68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Чтение (для обучающихся с интеллектуальными нарушениями) (в 2 частях)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69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Ильина С.Ю., Богданова А.А.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70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3</w:t>
              </w:r>
            </w:hyperlink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71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Акционерное общество «Издательство 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72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1.1.1.1.2.11.3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73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Чтение (для обучающихся с интеллектуальными на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рушениями) (в 2 частях)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74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Ильина С.Ю.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75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4</w:t>
              </w:r>
            </w:hyperlink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76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Акционерное общество «Издательство 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77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1.1.1.3.1.12.1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78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Математика (для обучающихся с интеллектуальными нарушениями) (в 2 частях)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r>
              <w:rPr>
                <w:rFonts w:ascii="Times New Roman" w:hAnsi="Times New Roman" w:cs="Times New Roman"/>
                <w:shd w:val="clear" w:color="auto" w:fill="FFFFFF"/>
              </w:rPr>
              <w:t>Алышева Т.В.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79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</w:t>
              </w:r>
            </w:hyperlink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80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Акционерное общество «Издательство 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81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1.1.1.3.1.12.2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82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Математика (для обучающихся с интеллектуальными нар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ушениями) (в 2 частях)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r>
              <w:rPr>
                <w:rFonts w:ascii="Times New Roman" w:hAnsi="Times New Roman" w:cs="Times New Roman"/>
                <w:shd w:val="clear" w:color="auto" w:fill="FFFFFF"/>
              </w:rPr>
              <w:t>Алышева Т.В.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83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Акционерное общество «Издательство 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84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1.1.1.3.1.12.3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85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Математика (для обучающихся с интеллектуальными нарушениями) (в 2 частях)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r>
              <w:rPr>
                <w:rFonts w:ascii="Times New Roman" w:hAnsi="Times New Roman" w:cs="Times New Roman"/>
                <w:shd w:val="clear" w:color="auto" w:fill="FFFFFF"/>
              </w:rPr>
              <w:t>Алышева Т.В.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86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Акционерное общество «Издательство 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87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1.1.1.3.1.12.4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88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Математика (для обучающихся с интеллектуальными нарушениями) (в 2 частях)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r>
              <w:rPr>
                <w:rFonts w:ascii="Times New Roman" w:hAnsi="Times New Roman" w:cs="Times New Roman"/>
                <w:shd w:val="clear" w:color="auto" w:fill="FFFFFF"/>
              </w:rPr>
              <w:t>Алышева Т.В.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89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Акционерное общество «Издательство 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90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1.1.1.4.1.13.1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91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Мир природы и человека (для обучающихся с умственной отсталостью (с интеллектуальными нарушениями)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92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Кудрина С.В.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93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 доп.</w:t>
              </w:r>
            </w:hyperlink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94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Общество с ограниченной ответственностью "Издательство ВЛАДОС"; Общество с ограниченной ответственностью "Издательский центр ВЛАДОС"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95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1.1.1.4.1.13.2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96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Мир природы и человека (для обучающихся с умственной отсталостью (с интеллектуальными нарушениями)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97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Кудрина С.В.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98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Общество с ограниченной ответственностью "Издательство ВЛАДОС"; Общество с ограниченной ответственностью "Издательский центр ВЛАДОС"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99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1.1.1.4.1.13.3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00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Мир природы и человека (для обучающихся с умственной отсталостью (с 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lastRenderedPageBreak/>
                <w:t>интеллектуальными нарушениями)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01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Кудрина С.В.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02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Общ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ество с ограниченной ответственностью 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lastRenderedPageBreak/>
                <w:t>"Издательство ВЛАДОС"; Общество с ограниченной ответственностью "Издательский центр ВЛАДОС"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03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1.1.1.4.1.13.4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04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Мир природы 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 человека (для обучающихся с умственной отсталостью (с интеллектуальными нарушениями)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05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Кудрина С.В.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06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Общество с ограниченной ответственностью "Издательство В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ЛАДОС"; Общество с ограниченной ответственностью "Издательский центр ВЛАДОС"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07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1.1.1.4.1.13.5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08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Мир природы и человека (для обучающихся с умственной отсталостью 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(с интеллектуальными нарушениями)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09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Кудрина С.В.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10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Общество с ограниченной ответственностью "Издательство ВЛАДОС"; Общество с ограниченной ответственностью "Изд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ательский центр ВЛАДОС"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11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1.1.1.4.1.14.1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12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Мир природы и человека (для обучающихся с интеллектуальными нарушениями) (в 2 частях)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13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Матвеева Н.Б., Ярочкина И.А., Попова М.А. и другие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14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</w:t>
              </w:r>
            </w:hyperlink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15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Акционерное общество «Издательство 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16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1.1.1.4.1.14.2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17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Мир природы и человека (для обучающихся с интеллектуальными нарушениями) (в 2 частях)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18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Матвеева Н.Б., Я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рочкина И.А., Попова М.А. и другие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19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Акционерное общество «Издательство 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20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1.1.1.4.1.14.3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21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Мир при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роды и человека (для обучающихся с интеллектуальными нарушениями) (в 2 частях)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22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Матвеева Н.Б., Ярочкина И.А., Попова М.А. и другие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23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Акционерное общество «Изда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тельство 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24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1.1.1.4.1.14.4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25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Мир природы и человека (для обучающихся с интеллектуальными нарушениями) (в 2 частях)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26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Матвеева Н.Б., Ярочкина И.А., Попова М.А. и другие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27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Акционерное общество «Издательство 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28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1.1.1.6.1.7.1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29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Изобразительное искусство (для обучающихся с интеллектуальными нарушениями)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30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Рау М.Ю., Зыкова М.А.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31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Акционерное общество «Издательство 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32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1.1.1.6.1.7.2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33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Изобразительное искусство (для обучающихся с интеллектуальными нарушениями)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34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Рау М.Ю., Зыкова М.А.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35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Акционерное общество «Издательство 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36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1.1.1.6.1.7.3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37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Изобразительное искусство (для обучающихся с интеллектуальными нарушениями)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38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Рау М.Ю., Зыкова М.А.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39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Акционерное общество «Издательст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во 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40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1.1.1.6.1.7.4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41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Изобразительное искусство (для обучающихся с интеллектуальными 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lastRenderedPageBreak/>
                <w:t>нарушениями)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42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Рау М.Ю., Зыкова М.А.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43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Акционерное общество «Издательство 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lastRenderedPageBreak/>
                <w:t>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44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1.1.1.6.2.8.1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45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Музыка. Учебник для 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46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Евтушенко И.В.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47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Акционерное общество «Издательство 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48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1.1.1.6.2.8.2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49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Музыка. Учебник для общеобразовательных организаций, реализующих адаптированные основн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ые общеобразовательные программы (для обучающихся с интеллектуальными нарушениями)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50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Евтушенко И.В.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51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Акционерное общество «Издательство 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52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1.1.1.7.1.12.1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53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Технология. Ручной труд (для обучающихся с интеллектуальными нарушениями)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54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Кузнецова Л. А.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55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Акционерное общество «Издательство 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56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1.1.1.7.1.12.2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57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Технология. Ручной труд (для обучающихся с 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интеллектуальными нарушениями)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58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Кузнецова Л. А.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59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Акционерное общество «Издательство 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60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1.1.1.7.1.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12.3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61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Технология. Ручной труд (для обучающихся с интеллектуальными нарушениями)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62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Кузнецова Л. А.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63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Акционерное 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общество «Издательство 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64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1.1.1.7.1.12.4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65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Технология. Ручной труд (для обучающихся с интеллектуальными нарушениями)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66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Кузнецова Л. А.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67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Акционерное общество «Издательство 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68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1.1.2.1.1.9.1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69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Русский язык (для обучающихся с интеллектуальными нарушениями)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70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Якубовская Э.В., Галунчикова Н.Г.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71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5</w:t>
              </w:r>
            </w:hyperlink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72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Акционерное общество «Издательство 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73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1.1.2.1.1.9.2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74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Русский язык (для обучающихся с интеллектуаль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ными нарушениями)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75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Якубовская Э.В., Галунчикова Н.Г.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76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Акционерное общество «Издательство 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77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1.1.2.1.1.9.3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78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Русский язык (для обучающихся с интеллектуальными нарушениями)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79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Якубовская Э.В., Галунчикова Н.Г.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80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Акционерное общество «Издательство 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81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1.1.2.1.1.9.4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82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Русский язык (для обучающихся с интеллектуальными нарушениями)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83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Якубовская Э.В., Галунчикова Н.Г.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84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Акционерное общество «Издательство 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85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1.1.2.1.1.9.5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86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Русский язык (для обучающихся с интеллектуальными нарушениями)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87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Якубовская Э.В., Галунчикова Н.Г.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88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Акционерно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е общество «Издательство 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89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1.1.2.1.2.8.1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90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Чтение (для обучающихся с интеллектуальными 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lastRenderedPageBreak/>
                <w:t>нарушениями)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91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Малышева З.Ф.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92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Акционерное общество 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lastRenderedPageBreak/>
                <w:t>«Издательство 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93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1.1.2.1.2.8.2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94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Чтение (для обучающихс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я с интеллектуальными нарушениями)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95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Бгажнокова И.М., Погостина Е.С.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96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Акционерное общество «Издательство 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97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1.1.2.1.2.8.3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98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Чтение (для обучающихся с интеллектуальными нарушениями)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199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Аксёнова А.К.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00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Акционерное общество «Издательство 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01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1.1.2.1.2.8.4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02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Чтение (для обучающихся с интеллектуальными нарушениями)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03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Малышева З.Ф.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04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Акционерное общество «Издательство 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05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1.1.2.1.2.8.5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06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Чтение (для обучающихся с интеллектуальными нарушениями)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07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Аксёнова А. К., Шишкова М.И.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08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Акционерное общество 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«Издательство 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09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1.1.2.3.1.5.1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10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Мир истории (для обучающихся с интеллектуальными нарушениями)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11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Б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гажнокова И.М., Смирнова Л.В.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12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Акционерное общество «Издательство 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13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1.1.2.3.1.5.2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14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История Оте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чества (для обучающихся с интеллектуальными нарушениями)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15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Бгажнокова И.М., Смирнова Л.В.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16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Акционерное общество «Издательство 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17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1.1.2.3.1.5.3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18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История Отечества (для обучающихся с интеллектуальными нарушениями)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19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Бгажнокова И.М., Смирнова 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Л.В.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20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Акционерное общество «Издательство 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21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1.1.2.3.1.5.4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22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История Отечества (для обучающихся с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интеллектуальными нарушениями)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23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Бгажнокова И.М., Смирнова Л.В., Карелина И.В.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24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Акционерное общество «Издательство 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25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1.1.2.3.4.4.1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26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География (для обучающихся с интеллектуальными нарушениями)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27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Лифанова Т.М., Соломина Е.Н.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28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Акционерное общество «Издательство 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29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1.1.2.3.4.4.2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30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География (для обучающихся с интеллектуальными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нарушениями)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31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Лифанова Т.М., Соломина Е.Н.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32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Акционерное общество «Издательство 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33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1.1.2.3.4.4.3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34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География (для обучающихся с интеллектуальными нарушениями)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35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Лифанова Т.М., Соломина Е.Н.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36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Акционерное общество «Издательство 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37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1.1.2.3.4.4.4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38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География (для обучающихся с интеллектуальными нарушениями)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39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Лифанова Т.М., Соломина Е.Н.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40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Акционерное общество «Издательство 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41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1.1.2.4.1.9.1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42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Математика (для обучающихся с интеллектуальными нарушениями)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43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Перова М.Н., Капустина Г.М.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44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Акционерное общество «Издательство 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45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1.1.2.4.1.9.2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46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 xml:space="preserve">Математика (для обучающихся с </w:t>
              </w:r>
              <w:r>
                <w:rPr>
                  <w:rFonts w:ascii="Times New Roman" w:hAnsi="Times New Roman" w:cs="Times New Roman"/>
                  <w:shd w:val="clear" w:color="auto" w:fill="FFFFFF"/>
                </w:rPr>
                <w:lastRenderedPageBreak/>
                <w:t>интеллектуальными нарушениями)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47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 xml:space="preserve">Капустина Г.М., </w:t>
              </w:r>
              <w:r>
                <w:rPr>
                  <w:rFonts w:ascii="Times New Roman" w:hAnsi="Times New Roman" w:cs="Times New Roman"/>
                  <w:shd w:val="clear" w:color="auto" w:fill="FFFFFF"/>
                </w:rPr>
                <w:lastRenderedPageBreak/>
                <w:t>Перова М.Н.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48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Акционерное 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lastRenderedPageBreak/>
                <w:t>общество «Издательство 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49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1.1.2.4.1.9.3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50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Математика (для обучающихся с интеллектуальным</w:t>
              </w:r>
              <w:r>
                <w:rPr>
                  <w:rFonts w:ascii="Times New Roman" w:hAnsi="Times New Roman" w:cs="Times New Roman"/>
                  <w:shd w:val="clear" w:color="auto" w:fill="FFFFFF"/>
                </w:rPr>
                <w:t>и нарушениями)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51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Алышева Т.В.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52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Акционерное общество «Издательство 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53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1.1.2.4.1.9.4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54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Математика (для обучающихся с интеллектуальными нарушениями)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55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Эк В.В.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56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Акционерное общество «Издательство 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57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1.1.2.4.1.9.5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58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Математика (для обучающихся с интеллектуальными нарушениями)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59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 xml:space="preserve">Антропов А.П., Ходот А.Ю., </w:t>
              </w:r>
              <w:r>
                <w:rPr>
                  <w:rFonts w:ascii="Times New Roman" w:hAnsi="Times New Roman" w:cs="Times New Roman"/>
                  <w:shd w:val="clear" w:color="auto" w:fill="FFFFFF"/>
                </w:rPr>
                <w:t>Ходот Т.Г.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60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Акционерное общество «Издательство 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61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1.1.2.4.1.10.1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62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Математика (для обучающихся с</w:t>
              </w:r>
              <w:r>
                <w:rPr>
                  <w:rFonts w:ascii="Times New Roman" w:hAnsi="Times New Roman" w:cs="Times New Roman"/>
                  <w:shd w:val="clear" w:color="auto" w:fill="FFFFFF"/>
                </w:rPr>
                <w:t xml:space="preserve"> интеллектуальными нарушениями)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63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Фадеева С.В., Власова А.Ф.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64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Общество с ограниченной ответственностью "Издательство ВЛАДОС"; Общество с ограниченной ответст</w:t>
              </w:r>
              <w:r>
                <w:rPr>
                  <w:rFonts w:ascii="Times New Roman" w:hAnsi="Times New Roman" w:cs="Times New Roman"/>
                  <w:shd w:val="clear" w:color="auto" w:fill="FFFFFF"/>
                </w:rPr>
                <w:t>венностью "Издательский центр ВЛАДОС"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65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1.1.2.5.2.10.1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66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Биология. Растения. Бактерии. Грибы (для обучающихся с интеллектуальными нарушениями)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67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Клепинина З.А.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68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Акционерное общество «Издательство 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69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1.1.2.5.2.10.2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70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Биология. Животные (для обучающихся с интеллектуальными нарушениями)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71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Никишов А.И., Теремов А.В.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72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Акционерное общество «Издательство 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73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1.1.2.5.2.10.3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74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Биология. Человек (для обучающихся с интеллектуальными нарушениями)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75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Соломина</w:t>
              </w:r>
              <w:r>
                <w:rPr>
                  <w:rFonts w:ascii="Times New Roman" w:hAnsi="Times New Roman" w:cs="Times New Roman"/>
                  <w:shd w:val="clear" w:color="auto" w:fill="FFFFFF"/>
                </w:rPr>
                <w:t xml:space="preserve"> Е.Н., Шевырёва Т.В.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76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Акционерное общество «Издательство 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77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1.1.2.5.4.1.1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78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 xml:space="preserve">Природоведение (для </w:t>
              </w:r>
              <w:r>
                <w:rPr>
                  <w:rFonts w:ascii="Times New Roman" w:hAnsi="Times New Roman" w:cs="Times New Roman"/>
                  <w:shd w:val="clear" w:color="auto" w:fill="FFFFFF"/>
                </w:rPr>
                <w:t>обучающихся с интеллектуальными нарушениями)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79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Лифанова Т.М., Соломина Е.Н.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80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Акционерное общество «Издательство 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81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1.1.2.5.4.1.2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82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Природоведение (для обучающихся с интеллектуальными нарушениями)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83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Лифанова Т.М., Соломина Е.Н.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84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Акционерное общество «Издательство 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85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1.1.2.6.1.4.1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86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 xml:space="preserve">Изобразительное искусство. Учебник для общеобразовательных организаций, </w:t>
              </w:r>
              <w:r>
                <w:rPr>
                  <w:rFonts w:ascii="Times New Roman" w:hAnsi="Times New Roman" w:cs="Times New Roman"/>
                  <w:shd w:val="clear" w:color="auto" w:fill="FFFFFF"/>
                </w:rPr>
                <w:t>реализующих адаптированные основные общеобразовательные программы (для обучающихся с интеллектуальными нарушениями)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87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Рау М.Ю., Зыкова М.А.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88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Акционерное обществ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о «Издательство 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89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1.1.2.7.1.4.1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90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 xml:space="preserve">Технология. Профильный труд. Подготовка младшего </w:t>
              </w:r>
              <w:r>
                <w:rPr>
                  <w:rFonts w:ascii="Times New Roman" w:hAnsi="Times New Roman" w:cs="Times New Roman"/>
                  <w:shd w:val="clear" w:color="auto" w:fill="FFFFFF"/>
                </w:rPr>
                <w:lastRenderedPageBreak/>
                <w:t>обслуживающего персонала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91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 xml:space="preserve">Галле А.Г., Головинская </w:t>
              </w:r>
              <w:r>
                <w:rPr>
                  <w:rFonts w:ascii="Times New Roman" w:hAnsi="Times New Roman" w:cs="Times New Roman"/>
                  <w:shd w:val="clear" w:color="auto" w:fill="FFFFFF"/>
                </w:rPr>
                <w:lastRenderedPageBreak/>
                <w:t>Е.Ю.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92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5</w:t>
              </w:r>
            </w:hyperlink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93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 xml:space="preserve">Общество с ограниченной </w:t>
              </w:r>
              <w:r>
                <w:rPr>
                  <w:rFonts w:ascii="Times New Roman" w:hAnsi="Times New Roman" w:cs="Times New Roman"/>
                  <w:shd w:val="clear" w:color="auto" w:fill="FFFFFF"/>
                </w:rPr>
                <w:lastRenderedPageBreak/>
                <w:t>ответственностью "Современные образовательные технологии" (ООО "СОТ")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94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1.1.2.7.1.4.2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95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Технология. Профильный труд. Подготовка младшего обслуживающего персонала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96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Галина А.И., Головинская Е.Ю.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97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Общество с ограниченной ответственностью "Современные образовательные технологии" (ООО "СОТ")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98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1.1.2.7.1.4.3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299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Технология. Профильный труд. Подготовка младшего обслуживающего персонала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00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Галина А.И., Головинская Е.Ю.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01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Общество с ограниченной ответственностью "Совреме</w:t>
              </w:r>
              <w:r>
                <w:rPr>
                  <w:rFonts w:ascii="Times New Roman" w:hAnsi="Times New Roman" w:cs="Times New Roman"/>
                  <w:shd w:val="clear" w:color="auto" w:fill="FFFFFF"/>
                </w:rPr>
                <w:t>нные образовательные технологии" (ООО "СОТ")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02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.1.2.7.1.4.4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03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Технология. Профильный труд. Подготовка младшего обслуживающего персонала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04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Галина А.И., Головинская Е.Ю.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05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Общество с ограниченной ответственностью "Современные образовательные технологии" (ООО "СОТ")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06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1.1.2.7.1.4.5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07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Технология. Профильный труд. Подготовка младшего обслуживающего персонала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08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Галина А.И., Головинская Е.Ю.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09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Общество с ограниченной ответственностью "Современные образовательные технологии" (ООО "СОТ")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10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1.1.2.7.1.5.1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11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Технология. Швейное дело (для обу</w:t>
              </w:r>
              <w:r>
                <w:rPr>
                  <w:rFonts w:ascii="Times New Roman" w:hAnsi="Times New Roman" w:cs="Times New Roman"/>
                  <w:shd w:val="clear" w:color="auto" w:fill="FFFFFF"/>
                </w:rPr>
                <w:t>чающихся с интеллектуальными нарушениями)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12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Картушина Г.Б., Мозговая Г.Г.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13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Акционерное общество «Издательство 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14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1.1.2.7.1.5.2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15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Технология. Швейное дело (для обучающихся с интеллектуальными нарушениями)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16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Картушина Г.Б., Моз</w:t>
              </w:r>
              <w:r>
                <w:rPr>
                  <w:rFonts w:ascii="Times New Roman" w:hAnsi="Times New Roman" w:cs="Times New Roman"/>
                  <w:shd w:val="clear" w:color="auto" w:fill="FFFFFF"/>
                </w:rPr>
                <w:t>говая Г.Г.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17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Акционерное общество «Издательство 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18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1.1.2.7.1.5.3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19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 xml:space="preserve">Технология. Швейное дело (для </w:t>
              </w:r>
              <w:r>
                <w:rPr>
                  <w:rFonts w:ascii="Times New Roman" w:hAnsi="Times New Roman" w:cs="Times New Roman"/>
                  <w:shd w:val="clear" w:color="auto" w:fill="FFFFFF"/>
                </w:rPr>
                <w:t>обучающихся с интеллектуальными нарушениями)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20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Картушина Г.Б., Мозговая Г.Г.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21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Акционерное общество «Издательство 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22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1.1.2.7.1.5.4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23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Технология. Швейное дело (для обучающихся с интеллектуальными нарушениями)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24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Картушина Г.Б., Мозговая Г.Г.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25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Акционерное общество «Издательство 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26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1.1.2.7.1.5.5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27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 xml:space="preserve">Технология. Швейное дело (для обучающихся с </w:t>
              </w:r>
              <w:r>
                <w:rPr>
                  <w:rFonts w:ascii="Times New Roman" w:hAnsi="Times New Roman" w:cs="Times New Roman"/>
                  <w:shd w:val="clear" w:color="auto" w:fill="FFFFFF"/>
                </w:rPr>
                <w:t>интеллектуальными нарушениями)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28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Картушина Г.Б., Мозговая Г.Г.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29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Акционерное общество «Издательство 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30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1.1.2.7.1.6.1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31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 xml:space="preserve">Технология. Сельскохозяйственный труд (для </w:t>
              </w:r>
              <w:r>
                <w:rPr>
                  <w:rFonts w:ascii="Times New Roman" w:hAnsi="Times New Roman" w:cs="Times New Roman"/>
                  <w:shd w:val="clear" w:color="auto" w:fill="FFFFFF"/>
                </w:rPr>
                <w:lastRenderedPageBreak/>
                <w:t>обучающихся с интеллектуальными нарушениями)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32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Ковалё</w:t>
              </w:r>
              <w:r>
                <w:rPr>
                  <w:rFonts w:ascii="Times New Roman" w:hAnsi="Times New Roman" w:cs="Times New Roman"/>
                  <w:shd w:val="clear" w:color="auto" w:fill="FFFFFF"/>
                </w:rPr>
                <w:t>ва Е.А.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33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Акционерное общество </w:t>
              </w:r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lastRenderedPageBreak/>
                <w:t>«Издательство 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34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1.1.2.7.1.6.2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35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 xml:space="preserve">Технология. Сельскохозяйственный </w:t>
              </w:r>
              <w:r>
                <w:rPr>
                  <w:rFonts w:ascii="Times New Roman" w:hAnsi="Times New Roman" w:cs="Times New Roman"/>
                  <w:shd w:val="clear" w:color="auto" w:fill="FFFFFF"/>
                </w:rPr>
                <w:t>труд (для обучающихся с интеллектуальными нарушениями)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36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Ковалёва Е.А.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37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Акционерное общество «Издательство 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38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1.1.2.7.1.6.3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39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Технология. Сельскохозяйственный труд (для обучающихся с интеллектуальными нарушениями)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40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Ковалё</w:t>
              </w:r>
              <w:r>
                <w:rPr>
                  <w:rFonts w:ascii="Times New Roman" w:hAnsi="Times New Roman" w:cs="Times New Roman"/>
                  <w:shd w:val="clear" w:color="auto" w:fill="FFFFFF"/>
                </w:rPr>
                <w:t>ва Е.А.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41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Акционерное общество «Издательство 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42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1.1.2.7.1.6.4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43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 xml:space="preserve">Технология. Сельскохозяйственный </w:t>
              </w:r>
              <w:r>
                <w:rPr>
                  <w:rFonts w:ascii="Times New Roman" w:hAnsi="Times New Roman" w:cs="Times New Roman"/>
                  <w:shd w:val="clear" w:color="auto" w:fill="FFFFFF"/>
                </w:rPr>
                <w:t>труд (для обучающихся с интеллектуальными нарушениями)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44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Ковалёва Е.А.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45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Акционерное общество «Издательство 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46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1.1.2.7.1.6.5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47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Технология. Сельскохозяйственный труд (для обучающихся с интеллектуальными нарушениями)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48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Ковалё</w:t>
              </w:r>
              <w:r>
                <w:rPr>
                  <w:rFonts w:ascii="Times New Roman" w:hAnsi="Times New Roman" w:cs="Times New Roman"/>
                  <w:shd w:val="clear" w:color="auto" w:fill="FFFFFF"/>
                </w:rPr>
                <w:t>ва Е.А.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49" w:history="1">
              <w:r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Акционерное общество «Издательство 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50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1.1.2.7.1.13.1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51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Технология. Цветоводство и декоратив</w:t>
              </w:r>
              <w:r>
                <w:rPr>
                  <w:rFonts w:ascii="Times New Roman" w:hAnsi="Times New Roman" w:cs="Times New Roman"/>
                  <w:shd w:val="clear" w:color="auto" w:fill="FFFFFF"/>
                </w:rPr>
                <w:t>ное садоводство.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52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Карман Н.М., Ковалёва Е.А., За</w:t>
              </w:r>
              <w:r>
                <w:rPr>
                  <w:rFonts w:ascii="Times New Roman" w:hAnsi="Times New Roman" w:cs="Times New Roman"/>
                  <w:shd w:val="clear" w:color="auto" w:fill="FFFFFF"/>
                </w:rPr>
                <w:t>к Г.Г.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53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Акционерное общество «Издательство «Просвещение»</w:t>
              </w:r>
            </w:hyperlink>
          </w:p>
        </w:tc>
      </w:tr>
      <w:tr w:rsidR="0072432D">
        <w:tblPrEx>
          <w:tblCellMar>
            <w:top w:w="0" w:type="dxa"/>
            <w:bottom w:w="0" w:type="dxa"/>
          </w:tblCellMar>
        </w:tblPrEx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54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1.1.2.7.1.13.2</w:t>
              </w:r>
            </w:hyperlink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55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 xml:space="preserve">Технология. Цветоводство и </w:t>
              </w:r>
              <w:r>
                <w:rPr>
                  <w:rFonts w:ascii="Times New Roman" w:hAnsi="Times New Roman" w:cs="Times New Roman"/>
                  <w:shd w:val="clear" w:color="auto" w:fill="FFFFFF"/>
                </w:rPr>
                <w:t>декоративное садоводство. Учебник для общеобразовательных организаций, реализующих адаптированные основные общеобразовательные программы (для обучающихся с интеллектуальными нарушениями)</w:t>
              </w:r>
            </w:hyperlink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56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Карман Н.М., Ковалёва</w:t>
              </w:r>
              <w:r>
                <w:rPr>
                  <w:rFonts w:ascii="Times New Roman" w:hAnsi="Times New Roman" w:cs="Times New Roman"/>
                  <w:shd w:val="clear" w:color="auto" w:fill="FFFFFF"/>
                </w:rPr>
                <w:t xml:space="preserve"> Е.А., Зак Г.Г.</w:t>
              </w:r>
            </w:hyperlink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32D" w:rsidRDefault="00AE6FED">
            <w:hyperlink r:id="rId357" w:history="1">
              <w:r>
                <w:rPr>
                  <w:rFonts w:ascii="Times New Roman" w:hAnsi="Times New Roman" w:cs="Times New Roman"/>
                  <w:shd w:val="clear" w:color="auto" w:fill="FFFFFF"/>
                </w:rPr>
                <w:t>Акционерное общество «Издательство «Просвещение»</w:t>
              </w:r>
            </w:hyperlink>
          </w:p>
        </w:tc>
      </w:tr>
    </w:tbl>
    <w:p w:rsidR="0072432D" w:rsidRDefault="0072432D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72432D">
      <w:pgSz w:w="11906" w:h="16838"/>
      <w:pgMar w:top="85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FED" w:rsidRDefault="00AE6FED">
      <w:r>
        <w:separator/>
      </w:r>
    </w:p>
  </w:endnote>
  <w:endnote w:type="continuationSeparator" w:id="0">
    <w:p w:rsidR="00AE6FED" w:rsidRDefault="00AE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FED" w:rsidRDefault="00AE6FED">
      <w:r>
        <w:rPr>
          <w:color w:val="000000"/>
        </w:rPr>
        <w:separator/>
      </w:r>
    </w:p>
  </w:footnote>
  <w:footnote w:type="continuationSeparator" w:id="0">
    <w:p w:rsidR="00AE6FED" w:rsidRDefault="00AE6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432D"/>
    <w:rsid w:val="0072432D"/>
    <w:rsid w:val="00AE6FED"/>
    <w:rsid w:val="00FC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alloon Text"/>
    <w:basedOn w:val="a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rPr>
      <w:rFonts w:ascii="Segoe UI" w:hAnsi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alloon Text"/>
    <w:basedOn w:val="a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pu.edu.ru/textbook/867" TargetMode="External"/><Relationship Id="rId299" Type="http://schemas.openxmlformats.org/officeDocument/2006/relationships/hyperlink" Target="https://fpu.edu.ru/textbook/1509" TargetMode="External"/><Relationship Id="rId21" Type="http://schemas.openxmlformats.org/officeDocument/2006/relationships/hyperlink" Target="https://fpu.edu.ru/textbook/145" TargetMode="External"/><Relationship Id="rId63" Type="http://schemas.openxmlformats.org/officeDocument/2006/relationships/hyperlink" Target="https://fpu.edu.ru/textbook/724" TargetMode="External"/><Relationship Id="rId159" Type="http://schemas.openxmlformats.org/officeDocument/2006/relationships/hyperlink" Target="https://fpu.edu.ru/textbook/867" TargetMode="External"/><Relationship Id="rId324" Type="http://schemas.openxmlformats.org/officeDocument/2006/relationships/hyperlink" Target="https://fpu.edu.ru/textbook/1518" TargetMode="External"/><Relationship Id="rId170" Type="http://schemas.openxmlformats.org/officeDocument/2006/relationships/hyperlink" Target="https://fpu.edu.ru/textbook/1050" TargetMode="External"/><Relationship Id="rId226" Type="http://schemas.openxmlformats.org/officeDocument/2006/relationships/hyperlink" Target="https://fpu.edu.ru/textbook/1292" TargetMode="External"/><Relationship Id="rId268" Type="http://schemas.openxmlformats.org/officeDocument/2006/relationships/hyperlink" Target="https://fpu.edu.ru/textbook/867" TargetMode="External"/><Relationship Id="rId32" Type="http://schemas.openxmlformats.org/officeDocument/2006/relationships/hyperlink" Target="https://fpu.edu.ru/textbook/673" TargetMode="External"/><Relationship Id="rId74" Type="http://schemas.openxmlformats.org/officeDocument/2006/relationships/hyperlink" Target="https://fpu.edu.ru/textbook/726" TargetMode="External"/><Relationship Id="rId128" Type="http://schemas.openxmlformats.org/officeDocument/2006/relationships/hyperlink" Target="https://fpu.edu.ru/textbook/913" TargetMode="External"/><Relationship Id="rId335" Type="http://schemas.openxmlformats.org/officeDocument/2006/relationships/hyperlink" Target="https://fpu.edu.ru/textbook/1519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fpu.edu.ru/textbook/1053" TargetMode="External"/><Relationship Id="rId237" Type="http://schemas.openxmlformats.org/officeDocument/2006/relationships/hyperlink" Target="https://fpu.edu.ru/textbook/1295" TargetMode="External"/><Relationship Id="rId279" Type="http://schemas.openxmlformats.org/officeDocument/2006/relationships/hyperlink" Target="https://fpu.edu.ru/textbook/1472" TargetMode="External"/><Relationship Id="rId43" Type="http://schemas.openxmlformats.org/officeDocument/2006/relationships/hyperlink" Target="https://fpu.edu.ru/textbook/675" TargetMode="External"/><Relationship Id="rId139" Type="http://schemas.openxmlformats.org/officeDocument/2006/relationships/hyperlink" Target="https://fpu.edu.ru/textbook/867" TargetMode="External"/><Relationship Id="rId290" Type="http://schemas.openxmlformats.org/officeDocument/2006/relationships/hyperlink" Target="https://fpu.edu.ru/textbook/1509" TargetMode="External"/><Relationship Id="rId304" Type="http://schemas.openxmlformats.org/officeDocument/2006/relationships/hyperlink" Target="https://fpu.edu.ru/textbook/1512" TargetMode="External"/><Relationship Id="rId346" Type="http://schemas.openxmlformats.org/officeDocument/2006/relationships/hyperlink" Target="https://fpu.edu.ru/textbook/1523" TargetMode="External"/><Relationship Id="rId85" Type="http://schemas.openxmlformats.org/officeDocument/2006/relationships/hyperlink" Target="https://fpu.edu.ru/textbook/813" TargetMode="External"/><Relationship Id="rId150" Type="http://schemas.openxmlformats.org/officeDocument/2006/relationships/hyperlink" Target="https://fpu.edu.ru/textbook/188" TargetMode="External"/><Relationship Id="rId192" Type="http://schemas.openxmlformats.org/officeDocument/2006/relationships/hyperlink" Target="https://fpu.edu.ru/textbook/867" TargetMode="External"/><Relationship Id="rId206" Type="http://schemas.openxmlformats.org/officeDocument/2006/relationships/hyperlink" Target="https://fpu.edu.ru/textbook/1090" TargetMode="External"/><Relationship Id="rId248" Type="http://schemas.openxmlformats.org/officeDocument/2006/relationships/hyperlink" Target="https://fpu.edu.ru/textbook/867" TargetMode="External"/><Relationship Id="rId12" Type="http://schemas.openxmlformats.org/officeDocument/2006/relationships/hyperlink" Target="https://fpu.edu.ru/textbook/666" TargetMode="External"/><Relationship Id="rId108" Type="http://schemas.openxmlformats.org/officeDocument/2006/relationships/hyperlink" Target="https://fpu.edu.ru/textbook/864" TargetMode="External"/><Relationship Id="rId315" Type="http://schemas.openxmlformats.org/officeDocument/2006/relationships/hyperlink" Target="https://fpu.edu.ru/textbook/1514" TargetMode="External"/><Relationship Id="rId357" Type="http://schemas.openxmlformats.org/officeDocument/2006/relationships/hyperlink" Target="https://fpu.edu.ru/textbook/40" TargetMode="External"/><Relationship Id="rId54" Type="http://schemas.openxmlformats.org/officeDocument/2006/relationships/hyperlink" Target="https://fpu.edu.ru/textbook/684" TargetMode="External"/><Relationship Id="rId96" Type="http://schemas.openxmlformats.org/officeDocument/2006/relationships/hyperlink" Target="https://fpu.edu.ru/textbook/864" TargetMode="External"/><Relationship Id="rId161" Type="http://schemas.openxmlformats.org/officeDocument/2006/relationships/hyperlink" Target="https://fpu.edu.ru/textbook/986" TargetMode="External"/><Relationship Id="rId217" Type="http://schemas.openxmlformats.org/officeDocument/2006/relationships/hyperlink" Target="https://fpu.edu.ru/textbook/1238" TargetMode="External"/><Relationship Id="rId259" Type="http://schemas.openxmlformats.org/officeDocument/2006/relationships/hyperlink" Target="https://fpu.edu.ru/textbook/1319" TargetMode="External"/><Relationship Id="rId23" Type="http://schemas.openxmlformats.org/officeDocument/2006/relationships/hyperlink" Target="https://fpu.edu.ru/textbook/146" TargetMode="External"/><Relationship Id="rId119" Type="http://schemas.openxmlformats.org/officeDocument/2006/relationships/hyperlink" Target="https://fpu.edu.ru/textbook/867" TargetMode="External"/><Relationship Id="rId270" Type="http://schemas.openxmlformats.org/officeDocument/2006/relationships/hyperlink" Target="https://fpu.edu.ru/textbook/1460" TargetMode="External"/><Relationship Id="rId326" Type="http://schemas.openxmlformats.org/officeDocument/2006/relationships/hyperlink" Target="https://fpu.edu.ru/textbook/1518" TargetMode="External"/><Relationship Id="rId65" Type="http://schemas.openxmlformats.org/officeDocument/2006/relationships/hyperlink" Target="https://fpu.edu.ru/textbook/724" TargetMode="External"/><Relationship Id="rId130" Type="http://schemas.openxmlformats.org/officeDocument/2006/relationships/hyperlink" Target="https://fpu.edu.ru/textbook/913" TargetMode="External"/><Relationship Id="rId172" Type="http://schemas.openxmlformats.org/officeDocument/2006/relationships/hyperlink" Target="https://fpu.edu.ru/textbook/867" TargetMode="External"/><Relationship Id="rId228" Type="http://schemas.openxmlformats.org/officeDocument/2006/relationships/hyperlink" Target="https://fpu.edu.ru/textbook/867" TargetMode="External"/><Relationship Id="rId281" Type="http://schemas.openxmlformats.org/officeDocument/2006/relationships/hyperlink" Target="https://fpu.edu.ru/textbook/1473" TargetMode="External"/><Relationship Id="rId337" Type="http://schemas.openxmlformats.org/officeDocument/2006/relationships/hyperlink" Target="https://fpu.edu.ru/textbook/867" TargetMode="External"/><Relationship Id="rId34" Type="http://schemas.openxmlformats.org/officeDocument/2006/relationships/hyperlink" Target="https://fpu.edu.ru/textbook/673" TargetMode="External"/><Relationship Id="rId76" Type="http://schemas.openxmlformats.org/officeDocument/2006/relationships/hyperlink" Target="https://fpu.edu.ru/textbook/684" TargetMode="External"/><Relationship Id="rId141" Type="http://schemas.openxmlformats.org/officeDocument/2006/relationships/hyperlink" Target="https://fpu.edu.ru/textbook/913" TargetMode="External"/><Relationship Id="rId7" Type="http://schemas.openxmlformats.org/officeDocument/2006/relationships/hyperlink" Target="https://fpu.edu.ru/textbook/665" TargetMode="External"/><Relationship Id="rId183" Type="http://schemas.openxmlformats.org/officeDocument/2006/relationships/hyperlink" Target="https://fpu.edu.ru/textbook/1050" TargetMode="External"/><Relationship Id="rId239" Type="http://schemas.openxmlformats.org/officeDocument/2006/relationships/hyperlink" Target="https://fpu.edu.ru/textbook/1295" TargetMode="External"/><Relationship Id="rId250" Type="http://schemas.openxmlformats.org/officeDocument/2006/relationships/hyperlink" Target="https://fpu.edu.ru/textbook/1315" TargetMode="External"/><Relationship Id="rId292" Type="http://schemas.openxmlformats.org/officeDocument/2006/relationships/hyperlink" Target="https://fpu.edu.ru/textbook/1509" TargetMode="External"/><Relationship Id="rId306" Type="http://schemas.openxmlformats.org/officeDocument/2006/relationships/hyperlink" Target="https://fpu.edu.ru/textbook/1513" TargetMode="External"/><Relationship Id="rId45" Type="http://schemas.openxmlformats.org/officeDocument/2006/relationships/hyperlink" Target="https://fpu.edu.ru/textbook/675" TargetMode="External"/><Relationship Id="rId87" Type="http://schemas.openxmlformats.org/officeDocument/2006/relationships/hyperlink" Target="https://fpu.edu.ru/textbook/816" TargetMode="External"/><Relationship Id="rId110" Type="http://schemas.openxmlformats.org/officeDocument/2006/relationships/hyperlink" Target="https://fpu.edu.ru/textbook/864" TargetMode="External"/><Relationship Id="rId348" Type="http://schemas.openxmlformats.org/officeDocument/2006/relationships/hyperlink" Target="https://fpu.edu.ru/textbook/1519" TargetMode="External"/><Relationship Id="rId152" Type="http://schemas.openxmlformats.org/officeDocument/2006/relationships/hyperlink" Target="https://fpu.edu.ru/textbook/986" TargetMode="External"/><Relationship Id="rId194" Type="http://schemas.openxmlformats.org/officeDocument/2006/relationships/hyperlink" Target="https://fpu.edu.ru/textbook/1090" TargetMode="External"/><Relationship Id="rId208" Type="http://schemas.openxmlformats.org/officeDocument/2006/relationships/hyperlink" Target="https://fpu.edu.ru/textbook/867" TargetMode="External"/><Relationship Id="rId261" Type="http://schemas.openxmlformats.org/officeDocument/2006/relationships/hyperlink" Target="https://fpu.edu.ru/textbook/1320" TargetMode="External"/><Relationship Id="rId14" Type="http://schemas.openxmlformats.org/officeDocument/2006/relationships/hyperlink" Target="https://fpu.edu.ru/textbook/666" TargetMode="External"/><Relationship Id="rId56" Type="http://schemas.openxmlformats.org/officeDocument/2006/relationships/hyperlink" Target="https://fpu.edu.ru/textbook/684" TargetMode="External"/><Relationship Id="rId317" Type="http://schemas.openxmlformats.org/officeDocument/2006/relationships/hyperlink" Target="https://fpu.edu.ru/textbook/867" TargetMode="External"/><Relationship Id="rId359" Type="http://schemas.openxmlformats.org/officeDocument/2006/relationships/theme" Target="theme/theme1.xml"/><Relationship Id="rId98" Type="http://schemas.openxmlformats.org/officeDocument/2006/relationships/hyperlink" Target="https://fpu.edu.ru/textbook/864" TargetMode="External"/><Relationship Id="rId121" Type="http://schemas.openxmlformats.org/officeDocument/2006/relationships/hyperlink" Target="https://fpu.edu.ru/textbook/867" TargetMode="External"/><Relationship Id="rId163" Type="http://schemas.openxmlformats.org/officeDocument/2006/relationships/hyperlink" Target="https://fpu.edu.ru/textbook/867" TargetMode="External"/><Relationship Id="rId219" Type="http://schemas.openxmlformats.org/officeDocument/2006/relationships/hyperlink" Target="https://fpu.edu.ru/textbook/1236" TargetMode="External"/><Relationship Id="rId230" Type="http://schemas.openxmlformats.org/officeDocument/2006/relationships/hyperlink" Target="https://fpu.edu.ru/textbook/1292" TargetMode="External"/><Relationship Id="rId25" Type="http://schemas.openxmlformats.org/officeDocument/2006/relationships/hyperlink" Target="https://fpu.edu.ru/textbook/146" TargetMode="External"/><Relationship Id="rId46" Type="http://schemas.openxmlformats.org/officeDocument/2006/relationships/hyperlink" Target="https://fpu.edu.ru/textbook/672" TargetMode="External"/><Relationship Id="rId67" Type="http://schemas.openxmlformats.org/officeDocument/2006/relationships/hyperlink" Target="https://fpu.edu.ru/textbook/725" TargetMode="External"/><Relationship Id="rId272" Type="http://schemas.openxmlformats.org/officeDocument/2006/relationships/hyperlink" Target="https://fpu.edu.ru/textbook/867" TargetMode="External"/><Relationship Id="rId293" Type="http://schemas.openxmlformats.org/officeDocument/2006/relationships/hyperlink" Target="https://fpu.edu.ru/textbook/1509" TargetMode="External"/><Relationship Id="rId307" Type="http://schemas.openxmlformats.org/officeDocument/2006/relationships/hyperlink" Target="https://fpu.edu.ru/textbook/1509" TargetMode="External"/><Relationship Id="rId328" Type="http://schemas.openxmlformats.org/officeDocument/2006/relationships/hyperlink" Target="https://fpu.edu.ru/textbook/1518" TargetMode="External"/><Relationship Id="rId349" Type="http://schemas.openxmlformats.org/officeDocument/2006/relationships/hyperlink" Target="https://fpu.edu.ru/textbook/867" TargetMode="External"/><Relationship Id="rId88" Type="http://schemas.openxmlformats.org/officeDocument/2006/relationships/hyperlink" Target="https://fpu.edu.ru/textbook/813" TargetMode="External"/><Relationship Id="rId111" Type="http://schemas.openxmlformats.org/officeDocument/2006/relationships/hyperlink" Target="https://fpu.edu.ru/textbook/867" TargetMode="External"/><Relationship Id="rId132" Type="http://schemas.openxmlformats.org/officeDocument/2006/relationships/hyperlink" Target="https://fpu.edu.ru/textbook/914" TargetMode="External"/><Relationship Id="rId153" Type="http://schemas.openxmlformats.org/officeDocument/2006/relationships/hyperlink" Target="https://fpu.edu.ru/textbook/986" TargetMode="External"/><Relationship Id="rId174" Type="http://schemas.openxmlformats.org/officeDocument/2006/relationships/hyperlink" Target="https://fpu.edu.ru/textbook/1050" TargetMode="External"/><Relationship Id="rId195" Type="http://schemas.openxmlformats.org/officeDocument/2006/relationships/hyperlink" Target="https://fpu.edu.ru/textbook/1091" TargetMode="External"/><Relationship Id="rId209" Type="http://schemas.openxmlformats.org/officeDocument/2006/relationships/hyperlink" Target="https://fpu.edu.ru/textbook/1236" TargetMode="External"/><Relationship Id="rId220" Type="http://schemas.openxmlformats.org/officeDocument/2006/relationships/hyperlink" Target="https://fpu.edu.ru/textbook/867" TargetMode="External"/><Relationship Id="rId241" Type="http://schemas.openxmlformats.org/officeDocument/2006/relationships/hyperlink" Target="https://fpu.edu.ru/textbook/1315" TargetMode="External"/><Relationship Id="rId15" Type="http://schemas.openxmlformats.org/officeDocument/2006/relationships/hyperlink" Target="https://fpu.edu.ru/textbook/666" TargetMode="External"/><Relationship Id="rId36" Type="http://schemas.openxmlformats.org/officeDocument/2006/relationships/hyperlink" Target="https://fpu.edu.ru/textbook/672" TargetMode="External"/><Relationship Id="rId57" Type="http://schemas.openxmlformats.org/officeDocument/2006/relationships/hyperlink" Target="https://fpu.edu.ru/textbook/686" TargetMode="External"/><Relationship Id="rId262" Type="http://schemas.openxmlformats.org/officeDocument/2006/relationships/hyperlink" Target="https://fpu.edu.ru/textbook/1315" TargetMode="External"/><Relationship Id="rId283" Type="http://schemas.openxmlformats.org/officeDocument/2006/relationships/hyperlink" Target="https://fpu.edu.ru/textbook/1472" TargetMode="External"/><Relationship Id="rId318" Type="http://schemas.openxmlformats.org/officeDocument/2006/relationships/hyperlink" Target="https://fpu.edu.ru/textbook/1516" TargetMode="External"/><Relationship Id="rId339" Type="http://schemas.openxmlformats.org/officeDocument/2006/relationships/hyperlink" Target="https://fpu.edu.ru/textbook/1519" TargetMode="External"/><Relationship Id="rId78" Type="http://schemas.openxmlformats.org/officeDocument/2006/relationships/hyperlink" Target="https://fpu.edu.ru/textbook/813" TargetMode="External"/><Relationship Id="rId99" Type="http://schemas.openxmlformats.org/officeDocument/2006/relationships/hyperlink" Target="https://fpu.edu.ru/textbook/866" TargetMode="External"/><Relationship Id="rId101" Type="http://schemas.openxmlformats.org/officeDocument/2006/relationships/hyperlink" Target="https://fpu.edu.ru/textbook/864" TargetMode="External"/><Relationship Id="rId122" Type="http://schemas.openxmlformats.org/officeDocument/2006/relationships/hyperlink" Target="https://fpu.edu.ru/textbook/867" TargetMode="External"/><Relationship Id="rId143" Type="http://schemas.openxmlformats.org/officeDocument/2006/relationships/hyperlink" Target="https://fpu.edu.ru/textbook/867" TargetMode="External"/><Relationship Id="rId164" Type="http://schemas.openxmlformats.org/officeDocument/2006/relationships/hyperlink" Target="https://fpu.edu.ru/textbook/989" TargetMode="External"/><Relationship Id="rId185" Type="http://schemas.openxmlformats.org/officeDocument/2006/relationships/hyperlink" Target="https://fpu.edu.ru/textbook/1054" TargetMode="External"/><Relationship Id="rId350" Type="http://schemas.openxmlformats.org/officeDocument/2006/relationships/hyperlink" Target="https://fpu.edu.ru/textbook/40" TargetMode="External"/><Relationship Id="rId9" Type="http://schemas.openxmlformats.org/officeDocument/2006/relationships/hyperlink" Target="https://fpu.edu.ru/textbook/665" TargetMode="External"/><Relationship Id="rId210" Type="http://schemas.openxmlformats.org/officeDocument/2006/relationships/hyperlink" Target="https://fpu.edu.ru/textbook/1236" TargetMode="External"/><Relationship Id="rId26" Type="http://schemas.openxmlformats.org/officeDocument/2006/relationships/hyperlink" Target="https://fpu.edu.ru/textbook/146" TargetMode="External"/><Relationship Id="rId231" Type="http://schemas.openxmlformats.org/officeDocument/2006/relationships/hyperlink" Target="https://fpu.edu.ru/textbook/1295" TargetMode="External"/><Relationship Id="rId252" Type="http://schemas.openxmlformats.org/officeDocument/2006/relationships/hyperlink" Target="https://fpu.edu.ru/textbook/867" TargetMode="External"/><Relationship Id="rId273" Type="http://schemas.openxmlformats.org/officeDocument/2006/relationships/hyperlink" Target="https://fpu.edu.ru/textbook/1461" TargetMode="External"/><Relationship Id="rId294" Type="http://schemas.openxmlformats.org/officeDocument/2006/relationships/hyperlink" Target="https://fpu.edu.ru/textbook/1510" TargetMode="External"/><Relationship Id="rId308" Type="http://schemas.openxmlformats.org/officeDocument/2006/relationships/hyperlink" Target="https://fpu.edu.ru/textbook/1513" TargetMode="External"/><Relationship Id="rId329" Type="http://schemas.openxmlformats.org/officeDocument/2006/relationships/hyperlink" Target="https://fpu.edu.ru/textbook/867" TargetMode="External"/><Relationship Id="rId47" Type="http://schemas.openxmlformats.org/officeDocument/2006/relationships/hyperlink" Target="https://fpu.edu.ru/textbook/684" TargetMode="External"/><Relationship Id="rId68" Type="http://schemas.openxmlformats.org/officeDocument/2006/relationships/hyperlink" Target="https://fpu.edu.ru/textbook/725" TargetMode="External"/><Relationship Id="rId89" Type="http://schemas.openxmlformats.org/officeDocument/2006/relationships/hyperlink" Target="https://fpu.edu.ru/textbook/684" TargetMode="External"/><Relationship Id="rId112" Type="http://schemas.openxmlformats.org/officeDocument/2006/relationships/hyperlink" Target="https://fpu.edu.ru/textbook/867" TargetMode="External"/><Relationship Id="rId133" Type="http://schemas.openxmlformats.org/officeDocument/2006/relationships/hyperlink" Target="https://fpu.edu.ru/textbook/913" TargetMode="External"/><Relationship Id="rId154" Type="http://schemas.openxmlformats.org/officeDocument/2006/relationships/hyperlink" Target="https://fpu.edu.ru/textbook/986" TargetMode="External"/><Relationship Id="rId175" Type="http://schemas.openxmlformats.org/officeDocument/2006/relationships/hyperlink" Target="https://fpu.edu.ru/textbook/1050" TargetMode="External"/><Relationship Id="rId340" Type="http://schemas.openxmlformats.org/officeDocument/2006/relationships/hyperlink" Target="https://fpu.edu.ru/textbook/1519" TargetMode="External"/><Relationship Id="rId196" Type="http://schemas.openxmlformats.org/officeDocument/2006/relationships/hyperlink" Target="https://fpu.edu.ru/textbook/867" TargetMode="External"/><Relationship Id="rId200" Type="http://schemas.openxmlformats.org/officeDocument/2006/relationships/hyperlink" Target="https://fpu.edu.ru/textbook/867" TargetMode="External"/><Relationship Id="rId16" Type="http://schemas.openxmlformats.org/officeDocument/2006/relationships/hyperlink" Target="https://fpu.edu.ru/textbook/666" TargetMode="External"/><Relationship Id="rId221" Type="http://schemas.openxmlformats.org/officeDocument/2006/relationships/hyperlink" Target="https://fpu.edu.ru/textbook/1239" TargetMode="External"/><Relationship Id="rId242" Type="http://schemas.openxmlformats.org/officeDocument/2006/relationships/hyperlink" Target="https://fpu.edu.ru/textbook/1315" TargetMode="External"/><Relationship Id="rId263" Type="http://schemas.openxmlformats.org/officeDocument/2006/relationships/hyperlink" Target="https://fpu.edu.ru/textbook/1320" TargetMode="External"/><Relationship Id="rId284" Type="http://schemas.openxmlformats.org/officeDocument/2006/relationships/hyperlink" Target="https://fpu.edu.ru/textbook/867" TargetMode="External"/><Relationship Id="rId319" Type="http://schemas.openxmlformats.org/officeDocument/2006/relationships/hyperlink" Target="https://fpu.edu.ru/textbook/1514" TargetMode="External"/><Relationship Id="rId37" Type="http://schemas.openxmlformats.org/officeDocument/2006/relationships/hyperlink" Target="https://fpu.edu.ru/textbook/674" TargetMode="External"/><Relationship Id="rId58" Type="http://schemas.openxmlformats.org/officeDocument/2006/relationships/hyperlink" Target="https://fpu.edu.ru/textbook/684" TargetMode="External"/><Relationship Id="rId79" Type="http://schemas.openxmlformats.org/officeDocument/2006/relationships/hyperlink" Target="https://fpu.edu.ru/textbook/813" TargetMode="External"/><Relationship Id="rId102" Type="http://schemas.openxmlformats.org/officeDocument/2006/relationships/hyperlink" Target="https://fpu.edu.ru/textbook/864" TargetMode="External"/><Relationship Id="rId123" Type="http://schemas.openxmlformats.org/officeDocument/2006/relationships/hyperlink" Target="https://fpu.edu.ru/textbook/867" TargetMode="External"/><Relationship Id="rId144" Type="http://schemas.openxmlformats.org/officeDocument/2006/relationships/hyperlink" Target="https://fpu.edu.ru/textbook/188" TargetMode="External"/><Relationship Id="rId330" Type="http://schemas.openxmlformats.org/officeDocument/2006/relationships/hyperlink" Target="https://fpu.edu.ru/textbook/1519" TargetMode="External"/><Relationship Id="rId90" Type="http://schemas.openxmlformats.org/officeDocument/2006/relationships/hyperlink" Target="https://fpu.edu.ru/textbook/864" TargetMode="External"/><Relationship Id="rId165" Type="http://schemas.openxmlformats.org/officeDocument/2006/relationships/hyperlink" Target="https://fpu.edu.ru/textbook/986" TargetMode="External"/><Relationship Id="rId186" Type="http://schemas.openxmlformats.org/officeDocument/2006/relationships/hyperlink" Target="https://fpu.edu.ru/textbook/1050" TargetMode="External"/><Relationship Id="rId351" Type="http://schemas.openxmlformats.org/officeDocument/2006/relationships/hyperlink" Target="https://fpu.edu.ru/textbook/40" TargetMode="External"/><Relationship Id="rId211" Type="http://schemas.openxmlformats.org/officeDocument/2006/relationships/hyperlink" Target="https://fpu.edu.ru/textbook/1236" TargetMode="External"/><Relationship Id="rId232" Type="http://schemas.openxmlformats.org/officeDocument/2006/relationships/hyperlink" Target="https://fpu.edu.ru/textbook/867" TargetMode="External"/><Relationship Id="rId253" Type="http://schemas.openxmlformats.org/officeDocument/2006/relationships/hyperlink" Target="https://fpu.edu.ru/textbook/1318" TargetMode="External"/><Relationship Id="rId274" Type="http://schemas.openxmlformats.org/officeDocument/2006/relationships/hyperlink" Target="https://fpu.edu.ru/textbook/1461" TargetMode="External"/><Relationship Id="rId295" Type="http://schemas.openxmlformats.org/officeDocument/2006/relationships/hyperlink" Target="https://fpu.edu.ru/textbook/1509" TargetMode="External"/><Relationship Id="rId309" Type="http://schemas.openxmlformats.org/officeDocument/2006/relationships/hyperlink" Target="https://fpu.edu.ru/textbook/1509" TargetMode="External"/><Relationship Id="rId27" Type="http://schemas.openxmlformats.org/officeDocument/2006/relationships/hyperlink" Target="https://fpu.edu.ru/textbook/672" TargetMode="External"/><Relationship Id="rId48" Type="http://schemas.openxmlformats.org/officeDocument/2006/relationships/hyperlink" Target="https://fpu.edu.ru/textbook/684" TargetMode="External"/><Relationship Id="rId69" Type="http://schemas.openxmlformats.org/officeDocument/2006/relationships/hyperlink" Target="https://fpu.edu.ru/textbook/725" TargetMode="External"/><Relationship Id="rId113" Type="http://schemas.openxmlformats.org/officeDocument/2006/relationships/hyperlink" Target="https://fpu.edu.ru/textbook/867" TargetMode="External"/><Relationship Id="rId134" Type="http://schemas.openxmlformats.org/officeDocument/2006/relationships/hyperlink" Target="https://fpu.edu.ru/textbook/913" TargetMode="External"/><Relationship Id="rId320" Type="http://schemas.openxmlformats.org/officeDocument/2006/relationships/hyperlink" Target="https://fpu.edu.ru/textbook/1518" TargetMode="External"/><Relationship Id="rId80" Type="http://schemas.openxmlformats.org/officeDocument/2006/relationships/hyperlink" Target="https://fpu.edu.ru/textbook/684" TargetMode="External"/><Relationship Id="rId155" Type="http://schemas.openxmlformats.org/officeDocument/2006/relationships/hyperlink" Target="https://fpu.edu.ru/textbook/867" TargetMode="External"/><Relationship Id="rId176" Type="http://schemas.openxmlformats.org/officeDocument/2006/relationships/hyperlink" Target="https://fpu.edu.ru/textbook/867" TargetMode="External"/><Relationship Id="rId197" Type="http://schemas.openxmlformats.org/officeDocument/2006/relationships/hyperlink" Target="https://fpu.edu.ru/textbook/1092" TargetMode="External"/><Relationship Id="rId341" Type="http://schemas.openxmlformats.org/officeDocument/2006/relationships/hyperlink" Target="https://fpu.edu.ru/textbook/867" TargetMode="External"/><Relationship Id="rId201" Type="http://schemas.openxmlformats.org/officeDocument/2006/relationships/hyperlink" Target="https://fpu.edu.ru/textbook/1093" TargetMode="External"/><Relationship Id="rId222" Type="http://schemas.openxmlformats.org/officeDocument/2006/relationships/hyperlink" Target="https://fpu.edu.ru/textbook/1237" TargetMode="External"/><Relationship Id="rId243" Type="http://schemas.openxmlformats.org/officeDocument/2006/relationships/hyperlink" Target="https://fpu.edu.ru/textbook/1315" TargetMode="External"/><Relationship Id="rId264" Type="http://schemas.openxmlformats.org/officeDocument/2006/relationships/hyperlink" Target="https://fpu.edu.ru/textbook/1320" TargetMode="External"/><Relationship Id="rId285" Type="http://schemas.openxmlformats.org/officeDocument/2006/relationships/hyperlink" Target="https://fpu.edu.ru/textbook/39" TargetMode="External"/><Relationship Id="rId17" Type="http://schemas.openxmlformats.org/officeDocument/2006/relationships/hyperlink" Target="https://fpu.edu.ru/textbook/145" TargetMode="External"/><Relationship Id="rId38" Type="http://schemas.openxmlformats.org/officeDocument/2006/relationships/hyperlink" Target="https://fpu.edu.ru/textbook/674" TargetMode="External"/><Relationship Id="rId59" Type="http://schemas.openxmlformats.org/officeDocument/2006/relationships/hyperlink" Target="https://fpu.edu.ru/textbook/684" TargetMode="External"/><Relationship Id="rId103" Type="http://schemas.openxmlformats.org/officeDocument/2006/relationships/hyperlink" Target="https://fpu.edu.ru/textbook/143" TargetMode="External"/><Relationship Id="rId124" Type="http://schemas.openxmlformats.org/officeDocument/2006/relationships/hyperlink" Target="https://fpu.edu.ru/textbook/870" TargetMode="External"/><Relationship Id="rId310" Type="http://schemas.openxmlformats.org/officeDocument/2006/relationships/hyperlink" Target="https://fpu.edu.ru/textbook/1514" TargetMode="External"/><Relationship Id="rId70" Type="http://schemas.openxmlformats.org/officeDocument/2006/relationships/hyperlink" Target="https://fpu.edu.ru/textbook/725" TargetMode="External"/><Relationship Id="rId91" Type="http://schemas.openxmlformats.org/officeDocument/2006/relationships/hyperlink" Target="https://fpu.edu.ru/textbook/864" TargetMode="External"/><Relationship Id="rId145" Type="http://schemas.openxmlformats.org/officeDocument/2006/relationships/hyperlink" Target="https://fpu.edu.ru/textbook/188" TargetMode="External"/><Relationship Id="rId166" Type="http://schemas.openxmlformats.org/officeDocument/2006/relationships/hyperlink" Target="https://fpu.edu.ru/textbook/986" TargetMode="External"/><Relationship Id="rId187" Type="http://schemas.openxmlformats.org/officeDocument/2006/relationships/hyperlink" Target="https://fpu.edu.ru/textbook/1050" TargetMode="External"/><Relationship Id="rId331" Type="http://schemas.openxmlformats.org/officeDocument/2006/relationships/hyperlink" Target="https://fpu.edu.ru/textbook/1519" TargetMode="External"/><Relationship Id="rId352" Type="http://schemas.openxmlformats.org/officeDocument/2006/relationships/hyperlink" Target="https://fpu.edu.ru/textbook/40" TargetMode="External"/><Relationship Id="rId1" Type="http://schemas.openxmlformats.org/officeDocument/2006/relationships/styles" Target="styles.xml"/><Relationship Id="rId212" Type="http://schemas.openxmlformats.org/officeDocument/2006/relationships/hyperlink" Target="https://fpu.edu.ru/textbook/867" TargetMode="External"/><Relationship Id="rId233" Type="http://schemas.openxmlformats.org/officeDocument/2006/relationships/hyperlink" Target="https://fpu.edu.ru/textbook/1294" TargetMode="External"/><Relationship Id="rId254" Type="http://schemas.openxmlformats.org/officeDocument/2006/relationships/hyperlink" Target="https://fpu.edu.ru/textbook/1315" TargetMode="External"/><Relationship Id="rId28" Type="http://schemas.openxmlformats.org/officeDocument/2006/relationships/hyperlink" Target="https://fpu.edu.ru/textbook/672" TargetMode="External"/><Relationship Id="rId49" Type="http://schemas.openxmlformats.org/officeDocument/2006/relationships/hyperlink" Target="https://fpu.edu.ru/textbook/684" TargetMode="External"/><Relationship Id="rId114" Type="http://schemas.openxmlformats.org/officeDocument/2006/relationships/hyperlink" Target="https://fpu.edu.ru/textbook/867" TargetMode="External"/><Relationship Id="rId275" Type="http://schemas.openxmlformats.org/officeDocument/2006/relationships/hyperlink" Target="https://fpu.edu.ru/textbook/1461" TargetMode="External"/><Relationship Id="rId296" Type="http://schemas.openxmlformats.org/officeDocument/2006/relationships/hyperlink" Target="https://fpu.edu.ru/textbook/1510" TargetMode="External"/><Relationship Id="rId300" Type="http://schemas.openxmlformats.org/officeDocument/2006/relationships/hyperlink" Target="https://fpu.edu.ru/textbook/1511" TargetMode="External"/><Relationship Id="rId60" Type="http://schemas.openxmlformats.org/officeDocument/2006/relationships/hyperlink" Target="https://fpu.edu.ru/textbook/686" TargetMode="External"/><Relationship Id="rId81" Type="http://schemas.openxmlformats.org/officeDocument/2006/relationships/hyperlink" Target="https://fpu.edu.ru/textbook/814" TargetMode="External"/><Relationship Id="rId135" Type="http://schemas.openxmlformats.org/officeDocument/2006/relationships/hyperlink" Target="https://fpu.edu.ru/textbook/867" TargetMode="External"/><Relationship Id="rId156" Type="http://schemas.openxmlformats.org/officeDocument/2006/relationships/hyperlink" Target="https://fpu.edu.ru/textbook/987" TargetMode="External"/><Relationship Id="rId177" Type="http://schemas.openxmlformats.org/officeDocument/2006/relationships/hyperlink" Target="https://fpu.edu.ru/textbook/1052" TargetMode="External"/><Relationship Id="rId198" Type="http://schemas.openxmlformats.org/officeDocument/2006/relationships/hyperlink" Target="https://fpu.edu.ru/textbook/1090" TargetMode="External"/><Relationship Id="rId321" Type="http://schemas.openxmlformats.org/officeDocument/2006/relationships/hyperlink" Target="https://fpu.edu.ru/textbook/867" TargetMode="External"/><Relationship Id="rId342" Type="http://schemas.openxmlformats.org/officeDocument/2006/relationships/hyperlink" Target="https://fpu.edu.ru/textbook/1522" TargetMode="External"/><Relationship Id="rId202" Type="http://schemas.openxmlformats.org/officeDocument/2006/relationships/hyperlink" Target="https://fpu.edu.ru/textbook/1090" TargetMode="External"/><Relationship Id="rId223" Type="http://schemas.openxmlformats.org/officeDocument/2006/relationships/hyperlink" Target="https://fpu.edu.ru/textbook/1239" TargetMode="External"/><Relationship Id="rId244" Type="http://schemas.openxmlformats.org/officeDocument/2006/relationships/hyperlink" Target="https://fpu.edu.ru/textbook/867" TargetMode="External"/><Relationship Id="rId18" Type="http://schemas.openxmlformats.org/officeDocument/2006/relationships/hyperlink" Target="https://fpu.edu.ru/textbook/145" TargetMode="External"/><Relationship Id="rId39" Type="http://schemas.openxmlformats.org/officeDocument/2006/relationships/hyperlink" Target="https://fpu.edu.ru/textbook/674" TargetMode="External"/><Relationship Id="rId265" Type="http://schemas.openxmlformats.org/officeDocument/2006/relationships/hyperlink" Target="https://fpu.edu.ru/textbook/1459" TargetMode="External"/><Relationship Id="rId286" Type="http://schemas.openxmlformats.org/officeDocument/2006/relationships/hyperlink" Target="https://fpu.edu.ru/textbook/39" TargetMode="External"/><Relationship Id="rId50" Type="http://schemas.openxmlformats.org/officeDocument/2006/relationships/hyperlink" Target="https://fpu.edu.ru/textbook/684" TargetMode="External"/><Relationship Id="rId104" Type="http://schemas.openxmlformats.org/officeDocument/2006/relationships/hyperlink" Target="https://fpu.edu.ru/textbook/864" TargetMode="External"/><Relationship Id="rId125" Type="http://schemas.openxmlformats.org/officeDocument/2006/relationships/hyperlink" Target="https://fpu.edu.ru/textbook/867" TargetMode="External"/><Relationship Id="rId146" Type="http://schemas.openxmlformats.org/officeDocument/2006/relationships/hyperlink" Target="https://fpu.edu.ru/textbook/188" TargetMode="External"/><Relationship Id="rId167" Type="http://schemas.openxmlformats.org/officeDocument/2006/relationships/hyperlink" Target="https://fpu.edu.ru/textbook/867" TargetMode="External"/><Relationship Id="rId188" Type="http://schemas.openxmlformats.org/officeDocument/2006/relationships/hyperlink" Target="https://fpu.edu.ru/textbook/867" TargetMode="External"/><Relationship Id="rId311" Type="http://schemas.openxmlformats.org/officeDocument/2006/relationships/hyperlink" Target="https://fpu.edu.ru/textbook/1514" TargetMode="External"/><Relationship Id="rId332" Type="http://schemas.openxmlformats.org/officeDocument/2006/relationships/hyperlink" Target="https://fpu.edu.ru/textbook/1519" TargetMode="External"/><Relationship Id="rId353" Type="http://schemas.openxmlformats.org/officeDocument/2006/relationships/hyperlink" Target="https://fpu.edu.ru/textbook/40" TargetMode="External"/><Relationship Id="rId71" Type="http://schemas.openxmlformats.org/officeDocument/2006/relationships/hyperlink" Target="https://fpu.edu.ru/textbook/684" TargetMode="External"/><Relationship Id="rId92" Type="http://schemas.openxmlformats.org/officeDocument/2006/relationships/hyperlink" Target="https://fpu.edu.ru/textbook/864" TargetMode="External"/><Relationship Id="rId213" Type="http://schemas.openxmlformats.org/officeDocument/2006/relationships/hyperlink" Target="https://fpu.edu.ru/textbook/1237" TargetMode="External"/><Relationship Id="rId234" Type="http://schemas.openxmlformats.org/officeDocument/2006/relationships/hyperlink" Target="https://fpu.edu.ru/textbook/129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fpu.edu.ru/textbook/672" TargetMode="External"/><Relationship Id="rId255" Type="http://schemas.openxmlformats.org/officeDocument/2006/relationships/hyperlink" Target="https://fpu.edu.ru/textbook/1318" TargetMode="External"/><Relationship Id="rId276" Type="http://schemas.openxmlformats.org/officeDocument/2006/relationships/hyperlink" Target="https://fpu.edu.ru/textbook/867" TargetMode="External"/><Relationship Id="rId297" Type="http://schemas.openxmlformats.org/officeDocument/2006/relationships/hyperlink" Target="https://fpu.edu.ru/textbook/1509" TargetMode="External"/><Relationship Id="rId40" Type="http://schemas.openxmlformats.org/officeDocument/2006/relationships/hyperlink" Target="https://fpu.edu.ru/textbook/674" TargetMode="External"/><Relationship Id="rId115" Type="http://schemas.openxmlformats.org/officeDocument/2006/relationships/hyperlink" Target="https://fpu.edu.ru/textbook/867" TargetMode="External"/><Relationship Id="rId136" Type="http://schemas.openxmlformats.org/officeDocument/2006/relationships/hyperlink" Target="https://fpu.edu.ru/textbook/915" TargetMode="External"/><Relationship Id="rId157" Type="http://schemas.openxmlformats.org/officeDocument/2006/relationships/hyperlink" Target="https://fpu.edu.ru/textbook/986" TargetMode="External"/><Relationship Id="rId178" Type="http://schemas.openxmlformats.org/officeDocument/2006/relationships/hyperlink" Target="https://fpu.edu.ru/textbook/1050" TargetMode="External"/><Relationship Id="rId301" Type="http://schemas.openxmlformats.org/officeDocument/2006/relationships/hyperlink" Target="https://fpu.edu.ru/textbook/1509" TargetMode="External"/><Relationship Id="rId322" Type="http://schemas.openxmlformats.org/officeDocument/2006/relationships/hyperlink" Target="https://fpu.edu.ru/textbook/1517" TargetMode="External"/><Relationship Id="rId343" Type="http://schemas.openxmlformats.org/officeDocument/2006/relationships/hyperlink" Target="https://fpu.edu.ru/textbook/1519" TargetMode="External"/><Relationship Id="rId61" Type="http://schemas.openxmlformats.org/officeDocument/2006/relationships/hyperlink" Target="https://fpu.edu.ru/textbook/684" TargetMode="External"/><Relationship Id="rId82" Type="http://schemas.openxmlformats.org/officeDocument/2006/relationships/hyperlink" Target="https://fpu.edu.ru/textbook/813" TargetMode="External"/><Relationship Id="rId199" Type="http://schemas.openxmlformats.org/officeDocument/2006/relationships/hyperlink" Target="https://fpu.edu.ru/textbook/1092" TargetMode="External"/><Relationship Id="rId203" Type="http://schemas.openxmlformats.org/officeDocument/2006/relationships/hyperlink" Target="https://fpu.edu.ru/textbook/1093" TargetMode="External"/><Relationship Id="rId19" Type="http://schemas.openxmlformats.org/officeDocument/2006/relationships/hyperlink" Target="https://fpu.edu.ru/textbook/145" TargetMode="External"/><Relationship Id="rId224" Type="http://schemas.openxmlformats.org/officeDocument/2006/relationships/hyperlink" Target="https://fpu.edu.ru/textbook/867" TargetMode="External"/><Relationship Id="rId245" Type="http://schemas.openxmlformats.org/officeDocument/2006/relationships/hyperlink" Target="https://fpu.edu.ru/textbook/1316" TargetMode="External"/><Relationship Id="rId266" Type="http://schemas.openxmlformats.org/officeDocument/2006/relationships/hyperlink" Target="https://fpu.edu.ru/textbook/1459" TargetMode="External"/><Relationship Id="rId287" Type="http://schemas.openxmlformats.org/officeDocument/2006/relationships/hyperlink" Target="https://fpu.edu.ru/textbook/39" TargetMode="External"/><Relationship Id="rId30" Type="http://schemas.openxmlformats.org/officeDocument/2006/relationships/hyperlink" Target="https://fpu.edu.ru/textbook/672" TargetMode="External"/><Relationship Id="rId105" Type="http://schemas.openxmlformats.org/officeDocument/2006/relationships/hyperlink" Target="https://fpu.edu.ru/textbook/864" TargetMode="External"/><Relationship Id="rId126" Type="http://schemas.openxmlformats.org/officeDocument/2006/relationships/hyperlink" Target="https://fpu.edu.ru/textbook/867" TargetMode="External"/><Relationship Id="rId147" Type="http://schemas.openxmlformats.org/officeDocument/2006/relationships/hyperlink" Target="https://fpu.edu.ru/textbook/867" TargetMode="External"/><Relationship Id="rId168" Type="http://schemas.openxmlformats.org/officeDocument/2006/relationships/hyperlink" Target="https://fpu.edu.ru/textbook/1050" TargetMode="External"/><Relationship Id="rId312" Type="http://schemas.openxmlformats.org/officeDocument/2006/relationships/hyperlink" Target="https://fpu.edu.ru/textbook/1518" TargetMode="External"/><Relationship Id="rId333" Type="http://schemas.openxmlformats.org/officeDocument/2006/relationships/hyperlink" Target="https://fpu.edu.ru/textbook/867" TargetMode="External"/><Relationship Id="rId354" Type="http://schemas.openxmlformats.org/officeDocument/2006/relationships/hyperlink" Target="https://fpu.edu.ru/textbook/41" TargetMode="External"/><Relationship Id="rId51" Type="http://schemas.openxmlformats.org/officeDocument/2006/relationships/hyperlink" Target="https://fpu.edu.ru/textbook/684" TargetMode="External"/><Relationship Id="rId72" Type="http://schemas.openxmlformats.org/officeDocument/2006/relationships/hyperlink" Target="https://fpu.edu.ru/textbook/726" TargetMode="External"/><Relationship Id="rId93" Type="http://schemas.openxmlformats.org/officeDocument/2006/relationships/hyperlink" Target="https://fpu.edu.ru/textbook/864" TargetMode="External"/><Relationship Id="rId189" Type="http://schemas.openxmlformats.org/officeDocument/2006/relationships/hyperlink" Target="https://fpu.edu.ru/textbook/109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fpu.edu.ru/textbook/1237" TargetMode="External"/><Relationship Id="rId235" Type="http://schemas.openxmlformats.org/officeDocument/2006/relationships/hyperlink" Target="https://fpu.edu.ru/textbook/1295" TargetMode="External"/><Relationship Id="rId256" Type="http://schemas.openxmlformats.org/officeDocument/2006/relationships/hyperlink" Target="https://fpu.edu.ru/textbook/867" TargetMode="External"/><Relationship Id="rId277" Type="http://schemas.openxmlformats.org/officeDocument/2006/relationships/hyperlink" Target="https://fpu.edu.ru/textbook/1472" TargetMode="External"/><Relationship Id="rId298" Type="http://schemas.openxmlformats.org/officeDocument/2006/relationships/hyperlink" Target="https://fpu.edu.ru/textbook/1511" TargetMode="External"/><Relationship Id="rId116" Type="http://schemas.openxmlformats.org/officeDocument/2006/relationships/hyperlink" Target="https://fpu.edu.ru/textbook/868" TargetMode="External"/><Relationship Id="rId137" Type="http://schemas.openxmlformats.org/officeDocument/2006/relationships/hyperlink" Target="https://fpu.edu.ru/textbook/913" TargetMode="External"/><Relationship Id="rId158" Type="http://schemas.openxmlformats.org/officeDocument/2006/relationships/hyperlink" Target="https://fpu.edu.ru/textbook/986" TargetMode="External"/><Relationship Id="rId302" Type="http://schemas.openxmlformats.org/officeDocument/2006/relationships/hyperlink" Target="https://fpu.edu.ru/textbook/1512" TargetMode="External"/><Relationship Id="rId323" Type="http://schemas.openxmlformats.org/officeDocument/2006/relationships/hyperlink" Target="https://fpu.edu.ru/textbook/1514" TargetMode="External"/><Relationship Id="rId344" Type="http://schemas.openxmlformats.org/officeDocument/2006/relationships/hyperlink" Target="https://fpu.edu.ru/textbook/1519" TargetMode="External"/><Relationship Id="rId20" Type="http://schemas.openxmlformats.org/officeDocument/2006/relationships/hyperlink" Target="https://fpu.edu.ru/textbook/145" TargetMode="External"/><Relationship Id="rId41" Type="http://schemas.openxmlformats.org/officeDocument/2006/relationships/hyperlink" Target="https://fpu.edu.ru/textbook/672" TargetMode="External"/><Relationship Id="rId62" Type="http://schemas.openxmlformats.org/officeDocument/2006/relationships/hyperlink" Target="https://fpu.edu.ru/textbook/724" TargetMode="External"/><Relationship Id="rId83" Type="http://schemas.openxmlformats.org/officeDocument/2006/relationships/hyperlink" Target="https://fpu.edu.ru/textbook/684" TargetMode="External"/><Relationship Id="rId179" Type="http://schemas.openxmlformats.org/officeDocument/2006/relationships/hyperlink" Target="https://fpu.edu.ru/textbook/1050" TargetMode="External"/><Relationship Id="rId190" Type="http://schemas.openxmlformats.org/officeDocument/2006/relationships/hyperlink" Target="https://fpu.edu.ru/textbook/1090" TargetMode="External"/><Relationship Id="rId204" Type="http://schemas.openxmlformats.org/officeDocument/2006/relationships/hyperlink" Target="https://fpu.edu.ru/textbook/867" TargetMode="External"/><Relationship Id="rId225" Type="http://schemas.openxmlformats.org/officeDocument/2006/relationships/hyperlink" Target="https://fpu.edu.ru/textbook/1292" TargetMode="External"/><Relationship Id="rId246" Type="http://schemas.openxmlformats.org/officeDocument/2006/relationships/hyperlink" Target="https://fpu.edu.ru/textbook/1315" TargetMode="External"/><Relationship Id="rId267" Type="http://schemas.openxmlformats.org/officeDocument/2006/relationships/hyperlink" Target="https://fpu.edu.ru/textbook/1459" TargetMode="External"/><Relationship Id="rId288" Type="http://schemas.openxmlformats.org/officeDocument/2006/relationships/hyperlink" Target="https://fpu.edu.ru/textbook/867" TargetMode="External"/><Relationship Id="rId106" Type="http://schemas.openxmlformats.org/officeDocument/2006/relationships/hyperlink" Target="https://fpu.edu.ru/textbook/864" TargetMode="External"/><Relationship Id="rId127" Type="http://schemas.openxmlformats.org/officeDocument/2006/relationships/hyperlink" Target="https://fpu.edu.ru/textbook/867" TargetMode="External"/><Relationship Id="rId313" Type="http://schemas.openxmlformats.org/officeDocument/2006/relationships/hyperlink" Target="https://fpu.edu.ru/textbook/867" TargetMode="External"/><Relationship Id="rId10" Type="http://schemas.openxmlformats.org/officeDocument/2006/relationships/hyperlink" Target="https://fpu.edu.ru/textbook/665" TargetMode="External"/><Relationship Id="rId31" Type="http://schemas.openxmlformats.org/officeDocument/2006/relationships/hyperlink" Target="https://fpu.edu.ru/textbook/672" TargetMode="External"/><Relationship Id="rId52" Type="http://schemas.openxmlformats.org/officeDocument/2006/relationships/hyperlink" Target="https://fpu.edu.ru/textbook/685" TargetMode="External"/><Relationship Id="rId73" Type="http://schemas.openxmlformats.org/officeDocument/2006/relationships/hyperlink" Target="https://fpu.edu.ru/textbook/726" TargetMode="External"/><Relationship Id="rId94" Type="http://schemas.openxmlformats.org/officeDocument/2006/relationships/hyperlink" Target="https://fpu.edu.ru/textbook/864" TargetMode="External"/><Relationship Id="rId148" Type="http://schemas.openxmlformats.org/officeDocument/2006/relationships/hyperlink" Target="https://fpu.edu.ru/textbook/189" TargetMode="External"/><Relationship Id="rId169" Type="http://schemas.openxmlformats.org/officeDocument/2006/relationships/hyperlink" Target="https://fpu.edu.ru/textbook/1050" TargetMode="External"/><Relationship Id="rId334" Type="http://schemas.openxmlformats.org/officeDocument/2006/relationships/hyperlink" Target="https://fpu.edu.ru/textbook/1520" TargetMode="External"/><Relationship Id="rId355" Type="http://schemas.openxmlformats.org/officeDocument/2006/relationships/hyperlink" Target="https://fpu.edu.ru/textbook/41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fpu.edu.ru/textbook/867" TargetMode="External"/><Relationship Id="rId215" Type="http://schemas.openxmlformats.org/officeDocument/2006/relationships/hyperlink" Target="https://fpu.edu.ru/textbook/1236" TargetMode="External"/><Relationship Id="rId236" Type="http://schemas.openxmlformats.org/officeDocument/2006/relationships/hyperlink" Target="https://fpu.edu.ru/textbook/867" TargetMode="External"/><Relationship Id="rId257" Type="http://schemas.openxmlformats.org/officeDocument/2006/relationships/hyperlink" Target="https://fpu.edu.ru/textbook/1319" TargetMode="External"/><Relationship Id="rId278" Type="http://schemas.openxmlformats.org/officeDocument/2006/relationships/hyperlink" Target="https://fpu.edu.ru/textbook/1472" TargetMode="External"/><Relationship Id="rId303" Type="http://schemas.openxmlformats.org/officeDocument/2006/relationships/hyperlink" Target="https://fpu.edu.ru/textbook/1509" TargetMode="External"/><Relationship Id="rId42" Type="http://schemas.openxmlformats.org/officeDocument/2006/relationships/hyperlink" Target="https://fpu.edu.ru/textbook/675" TargetMode="External"/><Relationship Id="rId84" Type="http://schemas.openxmlformats.org/officeDocument/2006/relationships/hyperlink" Target="https://fpu.edu.ru/textbook/815" TargetMode="External"/><Relationship Id="rId138" Type="http://schemas.openxmlformats.org/officeDocument/2006/relationships/hyperlink" Target="https://fpu.edu.ru/textbook/913" TargetMode="External"/><Relationship Id="rId345" Type="http://schemas.openxmlformats.org/officeDocument/2006/relationships/hyperlink" Target="https://fpu.edu.ru/textbook/867" TargetMode="External"/><Relationship Id="rId191" Type="http://schemas.openxmlformats.org/officeDocument/2006/relationships/hyperlink" Target="https://fpu.edu.ru/textbook/1090" TargetMode="External"/><Relationship Id="rId205" Type="http://schemas.openxmlformats.org/officeDocument/2006/relationships/hyperlink" Target="https://fpu.edu.ru/textbook/1094" TargetMode="External"/><Relationship Id="rId247" Type="http://schemas.openxmlformats.org/officeDocument/2006/relationships/hyperlink" Target="https://fpu.edu.ru/textbook/1316" TargetMode="External"/><Relationship Id="rId107" Type="http://schemas.openxmlformats.org/officeDocument/2006/relationships/hyperlink" Target="https://fpu.edu.ru/textbook/144" TargetMode="External"/><Relationship Id="rId289" Type="http://schemas.openxmlformats.org/officeDocument/2006/relationships/hyperlink" Target="https://fpu.edu.ru/textbook/1509" TargetMode="External"/><Relationship Id="rId11" Type="http://schemas.openxmlformats.org/officeDocument/2006/relationships/hyperlink" Target="https://fpu.edu.ru/textbook/665" TargetMode="External"/><Relationship Id="rId53" Type="http://schemas.openxmlformats.org/officeDocument/2006/relationships/hyperlink" Target="https://fpu.edu.ru/textbook/684" TargetMode="External"/><Relationship Id="rId149" Type="http://schemas.openxmlformats.org/officeDocument/2006/relationships/hyperlink" Target="https://fpu.edu.ru/textbook/188" TargetMode="External"/><Relationship Id="rId314" Type="http://schemas.openxmlformats.org/officeDocument/2006/relationships/hyperlink" Target="https://fpu.edu.ru/textbook/1515" TargetMode="External"/><Relationship Id="rId356" Type="http://schemas.openxmlformats.org/officeDocument/2006/relationships/hyperlink" Target="https://fpu.edu.ru/textbook/41" TargetMode="External"/><Relationship Id="rId95" Type="http://schemas.openxmlformats.org/officeDocument/2006/relationships/hyperlink" Target="https://fpu.edu.ru/textbook/865" TargetMode="External"/><Relationship Id="rId160" Type="http://schemas.openxmlformats.org/officeDocument/2006/relationships/hyperlink" Target="https://fpu.edu.ru/textbook/988" TargetMode="External"/><Relationship Id="rId216" Type="http://schemas.openxmlformats.org/officeDocument/2006/relationships/hyperlink" Target="https://fpu.edu.ru/textbook/867" TargetMode="External"/><Relationship Id="rId258" Type="http://schemas.openxmlformats.org/officeDocument/2006/relationships/hyperlink" Target="https://fpu.edu.ru/textbook/1315" TargetMode="External"/><Relationship Id="rId22" Type="http://schemas.openxmlformats.org/officeDocument/2006/relationships/hyperlink" Target="https://fpu.edu.ru/textbook/146" TargetMode="External"/><Relationship Id="rId64" Type="http://schemas.openxmlformats.org/officeDocument/2006/relationships/hyperlink" Target="https://fpu.edu.ru/textbook/724" TargetMode="External"/><Relationship Id="rId118" Type="http://schemas.openxmlformats.org/officeDocument/2006/relationships/hyperlink" Target="https://fpu.edu.ru/textbook/867" TargetMode="External"/><Relationship Id="rId325" Type="http://schemas.openxmlformats.org/officeDocument/2006/relationships/hyperlink" Target="https://fpu.edu.ru/textbook/867" TargetMode="External"/><Relationship Id="rId171" Type="http://schemas.openxmlformats.org/officeDocument/2006/relationships/hyperlink" Target="https://fpu.edu.ru/textbook/1050" TargetMode="External"/><Relationship Id="rId227" Type="http://schemas.openxmlformats.org/officeDocument/2006/relationships/hyperlink" Target="https://fpu.edu.ru/textbook/1295" TargetMode="External"/><Relationship Id="rId269" Type="http://schemas.openxmlformats.org/officeDocument/2006/relationships/hyperlink" Target="https://fpu.edu.ru/textbook/1460" TargetMode="External"/><Relationship Id="rId33" Type="http://schemas.openxmlformats.org/officeDocument/2006/relationships/hyperlink" Target="https://fpu.edu.ru/textbook/673" TargetMode="External"/><Relationship Id="rId129" Type="http://schemas.openxmlformats.org/officeDocument/2006/relationships/hyperlink" Target="https://fpu.edu.ru/textbook/913" TargetMode="External"/><Relationship Id="rId280" Type="http://schemas.openxmlformats.org/officeDocument/2006/relationships/hyperlink" Target="https://fpu.edu.ru/textbook/867" TargetMode="External"/><Relationship Id="rId336" Type="http://schemas.openxmlformats.org/officeDocument/2006/relationships/hyperlink" Target="https://fpu.edu.ru/textbook/1519" TargetMode="External"/><Relationship Id="rId75" Type="http://schemas.openxmlformats.org/officeDocument/2006/relationships/hyperlink" Target="https://fpu.edu.ru/textbook/726" TargetMode="External"/><Relationship Id="rId140" Type="http://schemas.openxmlformats.org/officeDocument/2006/relationships/hyperlink" Target="https://fpu.edu.ru/textbook/916" TargetMode="External"/><Relationship Id="rId182" Type="http://schemas.openxmlformats.org/officeDocument/2006/relationships/hyperlink" Target="https://fpu.edu.ru/textbook/1050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fpu.edu.ru/textbook/1292" TargetMode="External"/><Relationship Id="rId291" Type="http://schemas.openxmlformats.org/officeDocument/2006/relationships/hyperlink" Target="https://fpu.edu.ru/textbook/1509" TargetMode="External"/><Relationship Id="rId305" Type="http://schemas.openxmlformats.org/officeDocument/2006/relationships/hyperlink" Target="https://fpu.edu.ru/textbook/1509" TargetMode="External"/><Relationship Id="rId347" Type="http://schemas.openxmlformats.org/officeDocument/2006/relationships/hyperlink" Target="https://fpu.edu.ru/textbook/1519" TargetMode="External"/><Relationship Id="rId44" Type="http://schemas.openxmlformats.org/officeDocument/2006/relationships/hyperlink" Target="https://fpu.edu.ru/textbook/674" TargetMode="External"/><Relationship Id="rId86" Type="http://schemas.openxmlformats.org/officeDocument/2006/relationships/hyperlink" Target="https://fpu.edu.ru/textbook/684" TargetMode="External"/><Relationship Id="rId151" Type="http://schemas.openxmlformats.org/officeDocument/2006/relationships/hyperlink" Target="https://fpu.edu.ru/textbook/867" TargetMode="External"/><Relationship Id="rId193" Type="http://schemas.openxmlformats.org/officeDocument/2006/relationships/hyperlink" Target="https://fpu.edu.ru/textbook/1091" TargetMode="External"/><Relationship Id="rId207" Type="http://schemas.openxmlformats.org/officeDocument/2006/relationships/hyperlink" Target="https://fpu.edu.ru/textbook/1094" TargetMode="External"/><Relationship Id="rId249" Type="http://schemas.openxmlformats.org/officeDocument/2006/relationships/hyperlink" Target="https://fpu.edu.ru/textbook/1317" TargetMode="External"/><Relationship Id="rId13" Type="http://schemas.openxmlformats.org/officeDocument/2006/relationships/hyperlink" Target="https://fpu.edu.ru/textbook/666" TargetMode="External"/><Relationship Id="rId109" Type="http://schemas.openxmlformats.org/officeDocument/2006/relationships/hyperlink" Target="https://fpu.edu.ru/textbook/864" TargetMode="External"/><Relationship Id="rId260" Type="http://schemas.openxmlformats.org/officeDocument/2006/relationships/hyperlink" Target="https://fpu.edu.ru/textbook/867" TargetMode="External"/><Relationship Id="rId316" Type="http://schemas.openxmlformats.org/officeDocument/2006/relationships/hyperlink" Target="https://fpu.edu.ru/textbook/1518" TargetMode="External"/><Relationship Id="rId55" Type="http://schemas.openxmlformats.org/officeDocument/2006/relationships/hyperlink" Target="https://fpu.edu.ru/textbook/685" TargetMode="External"/><Relationship Id="rId97" Type="http://schemas.openxmlformats.org/officeDocument/2006/relationships/hyperlink" Target="https://fpu.edu.ru/textbook/864" TargetMode="External"/><Relationship Id="rId120" Type="http://schemas.openxmlformats.org/officeDocument/2006/relationships/hyperlink" Target="https://fpu.edu.ru/textbook/869" TargetMode="External"/><Relationship Id="rId358" Type="http://schemas.openxmlformats.org/officeDocument/2006/relationships/fontTable" Target="fontTable.xml"/><Relationship Id="rId162" Type="http://schemas.openxmlformats.org/officeDocument/2006/relationships/hyperlink" Target="https://fpu.edu.ru/textbook/986" TargetMode="External"/><Relationship Id="rId218" Type="http://schemas.openxmlformats.org/officeDocument/2006/relationships/hyperlink" Target="https://fpu.edu.ru/textbook/1237" TargetMode="External"/><Relationship Id="rId271" Type="http://schemas.openxmlformats.org/officeDocument/2006/relationships/hyperlink" Target="https://fpu.edu.ru/textbook/1460" TargetMode="External"/><Relationship Id="rId24" Type="http://schemas.openxmlformats.org/officeDocument/2006/relationships/hyperlink" Target="https://fpu.edu.ru/textbook/146" TargetMode="External"/><Relationship Id="rId66" Type="http://schemas.openxmlformats.org/officeDocument/2006/relationships/hyperlink" Target="https://fpu.edu.ru/textbook/684" TargetMode="External"/><Relationship Id="rId131" Type="http://schemas.openxmlformats.org/officeDocument/2006/relationships/hyperlink" Target="https://fpu.edu.ru/textbook/867" TargetMode="External"/><Relationship Id="rId327" Type="http://schemas.openxmlformats.org/officeDocument/2006/relationships/hyperlink" Target="https://fpu.edu.ru/textbook/1514" TargetMode="External"/><Relationship Id="rId173" Type="http://schemas.openxmlformats.org/officeDocument/2006/relationships/hyperlink" Target="https://fpu.edu.ru/textbook/1051" TargetMode="External"/><Relationship Id="rId229" Type="http://schemas.openxmlformats.org/officeDocument/2006/relationships/hyperlink" Target="https://fpu.edu.ru/textbook/1293" TargetMode="External"/><Relationship Id="rId240" Type="http://schemas.openxmlformats.org/officeDocument/2006/relationships/hyperlink" Target="https://fpu.edu.ru/textbook/867" TargetMode="External"/><Relationship Id="rId35" Type="http://schemas.openxmlformats.org/officeDocument/2006/relationships/hyperlink" Target="https://fpu.edu.ru/textbook/673" TargetMode="External"/><Relationship Id="rId77" Type="http://schemas.openxmlformats.org/officeDocument/2006/relationships/hyperlink" Target="https://fpu.edu.ru/textbook/813" TargetMode="External"/><Relationship Id="rId100" Type="http://schemas.openxmlformats.org/officeDocument/2006/relationships/hyperlink" Target="https://fpu.edu.ru/textbook/864" TargetMode="External"/><Relationship Id="rId282" Type="http://schemas.openxmlformats.org/officeDocument/2006/relationships/hyperlink" Target="https://fpu.edu.ru/textbook/1473" TargetMode="External"/><Relationship Id="rId338" Type="http://schemas.openxmlformats.org/officeDocument/2006/relationships/hyperlink" Target="https://fpu.edu.ru/textbook/1521" TargetMode="External"/><Relationship Id="rId8" Type="http://schemas.openxmlformats.org/officeDocument/2006/relationships/hyperlink" Target="https://fpu.edu.ru/textbook/665" TargetMode="External"/><Relationship Id="rId142" Type="http://schemas.openxmlformats.org/officeDocument/2006/relationships/hyperlink" Target="https://fpu.edu.ru/textbook/913" TargetMode="External"/><Relationship Id="rId184" Type="http://schemas.openxmlformats.org/officeDocument/2006/relationships/hyperlink" Target="https://fpu.edu.ru/textbook/867" TargetMode="External"/><Relationship Id="rId251" Type="http://schemas.openxmlformats.org/officeDocument/2006/relationships/hyperlink" Target="https://fpu.edu.ru/textbook/131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4912</Words>
  <Characters>28005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air</cp:lastModifiedBy>
  <cp:revision>2</cp:revision>
  <cp:lastPrinted>2021-08-23T04:55:00Z</cp:lastPrinted>
  <dcterms:created xsi:type="dcterms:W3CDTF">2021-09-22T11:59:00Z</dcterms:created>
  <dcterms:modified xsi:type="dcterms:W3CDTF">2021-09-22T11:59:00Z</dcterms:modified>
</cp:coreProperties>
</file>